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F3" w:rsidRDefault="008712BA">
      <w:pPr>
        <w:pStyle w:val="Title"/>
      </w:pPr>
      <w:bookmarkStart w:id="0" w:name="_GoBack"/>
      <w:bookmarkEnd w:id="0"/>
      <w:r>
        <w:t>Field Trip Permission Form</w:t>
      </w:r>
    </w:p>
    <w:p w:rsidR="007635F3" w:rsidRDefault="007635F3">
      <w:pPr>
        <w:jc w:val="center"/>
      </w:pPr>
    </w:p>
    <w:p w:rsidR="007635F3" w:rsidRDefault="007635F3"/>
    <w:p w:rsidR="007635F3" w:rsidRDefault="008712BA">
      <w:r>
        <w:t>Dear Parent or Guardian,</w:t>
      </w:r>
    </w:p>
    <w:p w:rsidR="007635F3" w:rsidRDefault="008712BA">
      <w:r>
        <w:t>Your child is going on a field trip. Please read the information at the top of this form, then sign and return the permission slip at the bottom of this form by ____________________.</w:t>
      </w:r>
    </w:p>
    <w:p w:rsidR="007635F3" w:rsidRDefault="007635F3"/>
    <w:p w:rsidR="007635F3" w:rsidRDefault="008712BA">
      <w:r>
        <w:t>Field Trip Information:</w:t>
      </w:r>
    </w:p>
    <w:p w:rsidR="007635F3" w:rsidRDefault="007635F3"/>
    <w:p w:rsidR="007635F3" w:rsidRDefault="008712BA">
      <w:r>
        <w:t>Date: ______________________________________________________________________________</w:t>
      </w:r>
    </w:p>
    <w:p w:rsidR="007635F3" w:rsidRDefault="007635F3"/>
    <w:p w:rsidR="007635F3" w:rsidRDefault="008712BA">
      <w:r>
        <w:t>Location: ___________________________________________________________________________</w:t>
      </w:r>
    </w:p>
    <w:p w:rsidR="007635F3" w:rsidRDefault="007635F3"/>
    <w:p w:rsidR="007635F3" w:rsidRDefault="008712BA">
      <w:r>
        <w:t>Purpose: ___________________________________________________________________________</w:t>
      </w:r>
    </w:p>
    <w:p w:rsidR="007635F3" w:rsidRDefault="007635F3"/>
    <w:p w:rsidR="007635F3" w:rsidRDefault="008712BA">
      <w:r>
        <w:t>Cost: ______________________________________________________________________________</w:t>
      </w:r>
    </w:p>
    <w:p w:rsidR="007635F3" w:rsidRDefault="008712BA">
      <w:r>
        <w:tab/>
      </w:r>
      <w:r>
        <w:tab/>
      </w:r>
    </w:p>
    <w:p w:rsidR="007635F3" w:rsidRDefault="008712BA">
      <w:r>
        <w:t>Cash or check payable to: _____________________________________________________________</w:t>
      </w:r>
    </w:p>
    <w:p w:rsidR="007635F3" w:rsidRDefault="007635F3"/>
    <w:p w:rsidR="007635F3" w:rsidRDefault="008712BA">
      <w:r>
        <w:t>Means of Transportation: ______________________________________________________________</w:t>
      </w:r>
    </w:p>
    <w:p w:rsidR="007635F3" w:rsidRDefault="007635F3"/>
    <w:p w:rsidR="007635F3" w:rsidRDefault="008712BA">
      <w:r>
        <w:t>Leave school: __________________________ Arrive back at school: ___________________________</w:t>
      </w:r>
    </w:p>
    <w:p w:rsidR="007635F3" w:rsidRDefault="007635F3"/>
    <w:p w:rsidR="007635F3" w:rsidRDefault="008712BA">
      <w:r>
        <w:t>Special Instructions: __________________________________________________________________</w:t>
      </w:r>
    </w:p>
    <w:p w:rsidR="007635F3" w:rsidRDefault="007635F3"/>
    <w:p w:rsidR="007635F3" w:rsidRDefault="008712BA">
      <w:r>
        <w:t>__________________________________________________________________________________</w:t>
      </w:r>
    </w:p>
    <w:p w:rsidR="007635F3" w:rsidRDefault="007635F3"/>
    <w:p w:rsidR="007635F3" w:rsidRDefault="007635F3"/>
    <w:p w:rsidR="007635F3" w:rsidRDefault="008712B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Save this part of the form for future reference.</w:t>
      </w:r>
    </w:p>
    <w:p w:rsidR="007635F3" w:rsidRDefault="007635F3">
      <w:pPr>
        <w:jc w:val="center"/>
        <w:rPr>
          <w:i/>
          <w:iCs/>
          <w:sz w:val="16"/>
          <w:szCs w:val="16"/>
        </w:rPr>
      </w:pPr>
    </w:p>
    <w:p w:rsidR="007635F3" w:rsidRDefault="007635F3">
      <w:pPr>
        <w:jc w:val="center"/>
      </w:pPr>
    </w:p>
    <w:p w:rsidR="007635F3" w:rsidRDefault="008712B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Cut here</w:t>
      </w:r>
      <w:r>
        <w:t xml:space="preserve">-------------------------------------------------------------------------------------------------------------------- </w:t>
      </w:r>
      <w:r>
        <w:rPr>
          <w:i/>
          <w:iCs/>
          <w:sz w:val="18"/>
          <w:szCs w:val="18"/>
        </w:rPr>
        <w:t>Cut here</w:t>
      </w:r>
    </w:p>
    <w:p w:rsidR="007635F3" w:rsidRDefault="007635F3"/>
    <w:p w:rsidR="007635F3" w:rsidRDefault="007635F3"/>
    <w:p w:rsidR="007635F3" w:rsidRDefault="008712B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Sign this part of the form and return it to your child's teacher.</w:t>
      </w:r>
    </w:p>
    <w:p w:rsidR="007635F3" w:rsidRDefault="007635F3">
      <w:pPr>
        <w:jc w:val="center"/>
      </w:pPr>
    </w:p>
    <w:p w:rsidR="007635F3" w:rsidRDefault="007635F3"/>
    <w:p w:rsidR="007635F3" w:rsidRDefault="007635F3"/>
    <w:p w:rsidR="007635F3" w:rsidRDefault="008712BA">
      <w:r>
        <w:t xml:space="preserve">_____________________________________________________ has permission to attend a field trip to </w:t>
      </w:r>
    </w:p>
    <w:p w:rsidR="007635F3" w:rsidRDefault="007635F3"/>
    <w:p w:rsidR="007635F3" w:rsidRDefault="008712BA">
      <w:r>
        <w:t xml:space="preserve">_________________________________________ </w:t>
      </w:r>
      <w:proofErr w:type="gramStart"/>
      <w:r>
        <w:t>on</w:t>
      </w:r>
      <w:proofErr w:type="gramEnd"/>
      <w:r>
        <w:t xml:space="preserve"> ____________________________________ from </w:t>
      </w:r>
    </w:p>
    <w:p w:rsidR="007635F3" w:rsidRDefault="007635F3"/>
    <w:p w:rsidR="007635F3" w:rsidRDefault="008712BA">
      <w:r>
        <w:t xml:space="preserve">_________________________________________ </w:t>
      </w:r>
      <w:proofErr w:type="gramStart"/>
      <w:r>
        <w:t>to</w:t>
      </w:r>
      <w:proofErr w:type="gramEnd"/>
      <w:r>
        <w:t xml:space="preserve"> ________________________________________.</w:t>
      </w:r>
    </w:p>
    <w:p w:rsidR="007635F3" w:rsidRDefault="007635F3"/>
    <w:p w:rsidR="007635F3" w:rsidRDefault="008712BA">
      <w:r>
        <w:t>Enclosed, please find cash/check in the amount of _____________________ to cover the cost of the trip.</w:t>
      </w:r>
    </w:p>
    <w:p w:rsidR="007635F3" w:rsidRDefault="007635F3"/>
    <w:p w:rsidR="007635F3" w:rsidRDefault="008712BA">
      <w:r>
        <w:t>I give my permission for ________________________________________ to receive emergency medical</w:t>
      </w:r>
    </w:p>
    <w:p w:rsidR="007635F3" w:rsidRDefault="007635F3"/>
    <w:p w:rsidR="007635F3" w:rsidRDefault="008712BA">
      <w:proofErr w:type="gramStart"/>
      <w:r>
        <w:t>treatment</w:t>
      </w:r>
      <w:proofErr w:type="gramEnd"/>
      <w:r>
        <w:t>. In an emergency, please contact:</w:t>
      </w:r>
    </w:p>
    <w:p w:rsidR="007635F3" w:rsidRDefault="007635F3"/>
    <w:p w:rsidR="007635F3" w:rsidRDefault="008712BA">
      <w:r>
        <w:t>Name: _________________________________________ Phone: ______________________________</w:t>
      </w:r>
    </w:p>
    <w:p w:rsidR="007635F3" w:rsidRDefault="007635F3"/>
    <w:p w:rsidR="007635F3" w:rsidRDefault="007635F3"/>
    <w:p w:rsidR="007635F3" w:rsidRDefault="008712BA">
      <w:r>
        <w:t>Parent/Guardian Signature: ___________________________________ Date: _____________________</w:t>
      </w:r>
    </w:p>
    <w:p w:rsidR="007635F3" w:rsidRDefault="007635F3"/>
    <w:p w:rsidR="007635F3" w:rsidRDefault="007635F3"/>
    <w:p w:rsidR="007635F3" w:rsidRDefault="007635F3"/>
    <w:p w:rsidR="007635F3" w:rsidRDefault="007635F3">
      <w:pPr>
        <w:rPr>
          <w:sz w:val="18"/>
          <w:szCs w:val="18"/>
        </w:rPr>
      </w:pPr>
    </w:p>
    <w:sectPr w:rsidR="007635F3" w:rsidSect="007635F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7"/>
    <w:rsid w:val="007635F3"/>
    <w:rsid w:val="008712BA"/>
    <w:rsid w:val="00C354A7"/>
    <w:rsid w:val="00E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97BBC5-E6BB-40AF-B166-9E4AAF4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F3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635F3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35F3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EdWorld_FieldTripPermissionForm.dotx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Akua James (Columbia Elementary)</cp:lastModifiedBy>
  <cp:revision>2</cp:revision>
  <dcterms:created xsi:type="dcterms:W3CDTF">2015-08-24T03:50:00Z</dcterms:created>
  <dcterms:modified xsi:type="dcterms:W3CDTF">2015-08-24T03:50:00Z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